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959C" w14:textId="5105C2AA" w:rsidR="00872593" w:rsidRPr="00872593" w:rsidRDefault="00872593" w:rsidP="00872593">
      <w:pPr>
        <w:jc w:val="center"/>
        <w:rPr>
          <w:b/>
          <w:sz w:val="28"/>
          <w:szCs w:val="28"/>
          <w:lang w:val="sr-Cyrl-RS"/>
        </w:rPr>
      </w:pPr>
    </w:p>
    <w:p w14:paraId="37FD3393" w14:textId="77777777" w:rsidR="00872593" w:rsidRPr="00872593" w:rsidRDefault="00872593" w:rsidP="00872593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B06732" w14:textId="77777777" w:rsidR="00872593" w:rsidRDefault="00872593" w:rsidP="00872593">
      <w:pPr>
        <w:spacing w:line="360" w:lineRule="auto"/>
        <w:jc w:val="center"/>
        <w:rPr>
          <w:b/>
          <w:sz w:val="28"/>
          <w:szCs w:val="28"/>
        </w:rPr>
      </w:pPr>
    </w:p>
    <w:p w14:paraId="1573A602" w14:textId="77777777" w:rsidR="00872593" w:rsidRDefault="00872593" w:rsidP="00872593">
      <w:pPr>
        <w:spacing w:line="360" w:lineRule="auto"/>
        <w:jc w:val="center"/>
        <w:rPr>
          <w:b/>
          <w:sz w:val="28"/>
          <w:szCs w:val="28"/>
        </w:rPr>
      </w:pPr>
    </w:p>
    <w:p w14:paraId="10B46116" w14:textId="4FD63585" w:rsidR="00872593" w:rsidRPr="00872593" w:rsidRDefault="00872593" w:rsidP="00872593">
      <w:pPr>
        <w:spacing w:line="36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t xml:space="preserve">СТУДИЈСКИ ПРОГРАМ: </w:t>
      </w:r>
      <w:r>
        <w:rPr>
          <w:b/>
          <w:sz w:val="28"/>
          <w:szCs w:val="28"/>
          <w:lang w:val="sr-Cyrl-RS"/>
        </w:rPr>
        <w:t>ПОСЛОВНИ ИНФОРМАЦИОНИ СИСТЕМИ</w:t>
      </w:r>
    </w:p>
    <w:p w14:paraId="72FD51F8" w14:textId="77777777" w:rsidR="00872593" w:rsidRPr="00872593" w:rsidRDefault="00872593" w:rsidP="00872593">
      <w:pPr>
        <w:spacing w:line="360" w:lineRule="auto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3E9425" w14:textId="5B0B574E" w:rsidR="00872593" w:rsidRPr="00872593" w:rsidRDefault="00872593" w:rsidP="00872593">
      <w:pPr>
        <w:spacing w:line="360" w:lineRule="auto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59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ШКОЛСКА ГОДИНА </w:t>
      </w:r>
      <w:r w:rsidR="00DD3AF8">
        <w:rPr>
          <w:b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20__</w:t>
      </w:r>
      <w:r w:rsidRPr="0087259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DD3AF8">
        <w:rPr>
          <w:b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</w:t>
      </w:r>
      <w:r w:rsidRPr="0087259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2AC655CA" w14:textId="3116A6FE" w:rsidR="00872593" w:rsidRDefault="00DD3AF8" w:rsidP="008725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___</w:t>
      </w:r>
      <w:r w:rsidR="00872593">
        <w:rPr>
          <w:b/>
          <w:sz w:val="28"/>
          <w:szCs w:val="28"/>
        </w:rPr>
        <w:t xml:space="preserve"> ГОДИНА СТУДИЈА (</w:t>
      </w:r>
      <w:r>
        <w:rPr>
          <w:b/>
          <w:sz w:val="28"/>
          <w:szCs w:val="28"/>
          <w:lang w:val="sr-Cyrl-RS"/>
        </w:rPr>
        <w:t xml:space="preserve"> __</w:t>
      </w:r>
      <w:r w:rsidR="00872593">
        <w:rPr>
          <w:b/>
          <w:sz w:val="28"/>
          <w:szCs w:val="28"/>
        </w:rPr>
        <w:t xml:space="preserve"> СЕМЕСТАР)</w:t>
      </w:r>
    </w:p>
    <w:p w14:paraId="15D5F416" w14:textId="77777777" w:rsidR="00872593" w:rsidRPr="00872593" w:rsidRDefault="00872593" w:rsidP="00872593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01B154" w14:textId="77777777" w:rsidR="00872593" w:rsidRPr="00872593" w:rsidRDefault="00872593" w:rsidP="00872593">
      <w:pPr>
        <w:jc w:val="center"/>
        <w:rPr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FCCC56" w14:textId="77777777" w:rsidR="00872593" w:rsidRPr="00872593" w:rsidRDefault="00872593" w:rsidP="00872593">
      <w:pPr>
        <w:jc w:val="center"/>
        <w:rPr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3803DE" w14:textId="77777777" w:rsidR="00872593" w:rsidRDefault="00872593" w:rsidP="0087259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ДНЕВНИК </w:t>
      </w:r>
    </w:p>
    <w:p w14:paraId="57F9229B" w14:textId="77777777" w:rsidR="00872593" w:rsidRPr="00872593" w:rsidRDefault="00872593" w:rsidP="00872593">
      <w:pPr>
        <w:jc w:val="center"/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72"/>
          <w:szCs w:val="72"/>
        </w:rPr>
        <w:t>СТРУЧНЕ ПРАКСЕ</w:t>
      </w:r>
    </w:p>
    <w:p w14:paraId="0BB16EAD" w14:textId="77777777" w:rsidR="00872593" w:rsidRDefault="00872593" w:rsidP="00872593">
      <w:pPr>
        <w:rPr>
          <w:sz w:val="52"/>
          <w:szCs w:val="52"/>
        </w:rPr>
      </w:pPr>
    </w:p>
    <w:p w14:paraId="30EF9893" w14:textId="77777777" w:rsidR="00872593" w:rsidRDefault="00872593" w:rsidP="00872593"/>
    <w:p w14:paraId="72BCFBF1" w14:textId="77777777" w:rsidR="00872593" w:rsidRDefault="00872593" w:rsidP="00872593">
      <w:pPr>
        <w:jc w:val="center"/>
        <w:rPr>
          <w:b/>
          <w:sz w:val="28"/>
          <w:szCs w:val="28"/>
        </w:rPr>
      </w:pPr>
    </w:p>
    <w:p w14:paraId="571A43C3" w14:textId="77777777" w:rsidR="00872593" w:rsidRDefault="00872593" w:rsidP="00872593">
      <w:pPr>
        <w:jc w:val="center"/>
        <w:rPr>
          <w:b/>
          <w:sz w:val="28"/>
          <w:szCs w:val="28"/>
        </w:rPr>
      </w:pPr>
    </w:p>
    <w:p w14:paraId="25A66962" w14:textId="77777777" w:rsidR="00872593" w:rsidRDefault="00872593" w:rsidP="00872593">
      <w:pPr>
        <w:jc w:val="center"/>
        <w:rPr>
          <w:rFonts w:eastAsia="TimesNewRomanPS-BoldMT"/>
          <w:b/>
          <w:bCs/>
          <w:sz w:val="28"/>
          <w:szCs w:val="28"/>
        </w:rPr>
      </w:pPr>
    </w:p>
    <w:p w14:paraId="7C258A66" w14:textId="77777777" w:rsidR="00872593" w:rsidRDefault="00872593" w:rsidP="00872593">
      <w:pPr>
        <w:jc w:val="both"/>
      </w:pPr>
    </w:p>
    <w:p w14:paraId="473B54EE" w14:textId="77777777" w:rsidR="00872593" w:rsidRDefault="00872593" w:rsidP="00872593">
      <w:pPr>
        <w:jc w:val="both"/>
      </w:pPr>
    </w:p>
    <w:p w14:paraId="4A35FB43" w14:textId="77777777" w:rsidR="00872593" w:rsidRDefault="00872593" w:rsidP="00872593">
      <w:pPr>
        <w:jc w:val="both"/>
      </w:pPr>
    </w:p>
    <w:p w14:paraId="13F51A26" w14:textId="77777777" w:rsidR="00872593" w:rsidRDefault="00872593" w:rsidP="00872593">
      <w:pPr>
        <w:jc w:val="both"/>
      </w:pPr>
    </w:p>
    <w:p w14:paraId="3CF8F15B" w14:textId="77777777" w:rsidR="00872593" w:rsidRDefault="00872593" w:rsidP="00872593">
      <w:pPr>
        <w:jc w:val="both"/>
      </w:pPr>
    </w:p>
    <w:p w14:paraId="355009D3" w14:textId="77777777" w:rsidR="00872593" w:rsidRDefault="00872593" w:rsidP="00872593">
      <w:pPr>
        <w:jc w:val="both"/>
      </w:pPr>
    </w:p>
    <w:p w14:paraId="5A95AE5B" w14:textId="77777777" w:rsidR="00872593" w:rsidRDefault="00872593" w:rsidP="00872593">
      <w:pPr>
        <w:jc w:val="both"/>
      </w:pPr>
    </w:p>
    <w:p w14:paraId="3B4EB692" w14:textId="77777777" w:rsidR="00872593" w:rsidRDefault="00872593" w:rsidP="00872593">
      <w:pPr>
        <w:jc w:val="both"/>
      </w:pPr>
    </w:p>
    <w:p w14:paraId="55BECCE3" w14:textId="77777777" w:rsidR="00872593" w:rsidRDefault="00872593" w:rsidP="00872593">
      <w:pPr>
        <w:jc w:val="both"/>
      </w:pPr>
    </w:p>
    <w:p w14:paraId="13C7161B" w14:textId="77777777" w:rsidR="00872593" w:rsidRDefault="00872593" w:rsidP="00872593">
      <w:pPr>
        <w:jc w:val="both"/>
      </w:pPr>
    </w:p>
    <w:p w14:paraId="57A7C407" w14:textId="77777777" w:rsidR="00872593" w:rsidRDefault="00872593" w:rsidP="00872593">
      <w:pPr>
        <w:spacing w:line="360" w:lineRule="auto"/>
      </w:pPr>
      <w:r>
        <w:t>ИМЕ И ПРЕЗИМЕ СТУДЕНТА: ______________________________________________</w:t>
      </w:r>
    </w:p>
    <w:p w14:paraId="5A181F8D" w14:textId="77777777" w:rsidR="00872593" w:rsidRDefault="00872593" w:rsidP="00872593">
      <w:pPr>
        <w:spacing w:line="360" w:lineRule="auto"/>
      </w:pPr>
    </w:p>
    <w:p w14:paraId="6A7F4A59" w14:textId="77777777" w:rsidR="00872593" w:rsidRDefault="00872593" w:rsidP="00872593">
      <w:pPr>
        <w:spacing w:line="360" w:lineRule="auto"/>
      </w:pPr>
      <w:r>
        <w:t>БРОЈ ИНДЕКСА:___________________</w:t>
      </w:r>
    </w:p>
    <w:p w14:paraId="30542847" w14:textId="77777777" w:rsidR="00872593" w:rsidRDefault="00872593" w:rsidP="00872593">
      <w:pPr>
        <w:spacing w:line="360" w:lineRule="auto"/>
      </w:pPr>
    </w:p>
    <w:p w14:paraId="2799ED82" w14:textId="77777777" w:rsidR="00872593" w:rsidRDefault="00872593" w:rsidP="00872593">
      <w:pPr>
        <w:spacing w:line="360" w:lineRule="auto"/>
      </w:pPr>
    </w:p>
    <w:p w14:paraId="5739532A" w14:textId="77777777" w:rsidR="00872593" w:rsidRDefault="00872593" w:rsidP="00872593">
      <w:pPr>
        <w:spacing w:line="360" w:lineRule="auto"/>
      </w:pPr>
    </w:p>
    <w:p w14:paraId="4D386246" w14:textId="77777777" w:rsidR="00872593" w:rsidRDefault="00872593" w:rsidP="00872593">
      <w:pPr>
        <w:spacing w:line="360" w:lineRule="auto"/>
      </w:pPr>
    </w:p>
    <w:p w14:paraId="071F067A" w14:textId="77777777" w:rsidR="00872593" w:rsidRDefault="00872593" w:rsidP="00872593">
      <w:pPr>
        <w:spacing w:line="360" w:lineRule="auto"/>
        <w:jc w:val="center"/>
        <w:rPr>
          <w:b/>
        </w:rPr>
      </w:pPr>
    </w:p>
    <w:p w14:paraId="4C483123" w14:textId="77777777" w:rsidR="00872593" w:rsidRDefault="00872593" w:rsidP="00872593">
      <w:pPr>
        <w:jc w:val="center"/>
        <w:rPr>
          <w:b/>
        </w:rPr>
      </w:pPr>
      <w:r>
        <w:rPr>
          <w:b/>
        </w:rPr>
        <w:t>НАЗИВ РАДНЕ ОРГАНИЗАЦИЈЕ – ИНСТИТУЦИЈЕ</w:t>
      </w:r>
    </w:p>
    <w:p w14:paraId="0891FC1C" w14:textId="77777777" w:rsidR="00872593" w:rsidRDefault="00872593" w:rsidP="00872593">
      <w:pPr>
        <w:jc w:val="center"/>
      </w:pPr>
    </w:p>
    <w:p w14:paraId="63818354" w14:textId="77777777" w:rsidR="00872593" w:rsidRDefault="00872593" w:rsidP="00872593">
      <w:pPr>
        <w:jc w:val="center"/>
      </w:pPr>
      <w:r>
        <w:t>____________________________________________________</w:t>
      </w:r>
    </w:p>
    <w:p w14:paraId="7A982074" w14:textId="77777777" w:rsidR="00872593" w:rsidRDefault="00872593" w:rsidP="00872593">
      <w:pPr>
        <w:jc w:val="center"/>
        <w:rPr>
          <w:b/>
        </w:rPr>
      </w:pPr>
    </w:p>
    <w:p w14:paraId="3921F468" w14:textId="77777777" w:rsidR="00872593" w:rsidRDefault="00872593" w:rsidP="00872593">
      <w:pPr>
        <w:jc w:val="center"/>
        <w:rPr>
          <w:b/>
        </w:rPr>
      </w:pPr>
    </w:p>
    <w:p w14:paraId="66AA13C5" w14:textId="77777777" w:rsidR="00872593" w:rsidRDefault="00872593" w:rsidP="00872593">
      <w:pPr>
        <w:jc w:val="center"/>
        <w:rPr>
          <w:b/>
        </w:rPr>
      </w:pPr>
    </w:p>
    <w:p w14:paraId="25C54C2D" w14:textId="77777777" w:rsidR="00872593" w:rsidRDefault="00872593" w:rsidP="00872593">
      <w:pPr>
        <w:jc w:val="center"/>
        <w:rPr>
          <w:b/>
        </w:rPr>
      </w:pPr>
      <w:r>
        <w:rPr>
          <w:b/>
        </w:rPr>
        <w:t>МЕСТО</w:t>
      </w:r>
    </w:p>
    <w:p w14:paraId="1D082B7F" w14:textId="77777777" w:rsidR="00872593" w:rsidRDefault="00872593" w:rsidP="00872593">
      <w:pPr>
        <w:jc w:val="center"/>
        <w:rPr>
          <w:b/>
        </w:rPr>
      </w:pPr>
    </w:p>
    <w:p w14:paraId="5D79761C" w14:textId="77777777" w:rsidR="00872593" w:rsidRDefault="00872593" w:rsidP="00872593">
      <w:pPr>
        <w:jc w:val="center"/>
        <w:rPr>
          <w:b/>
        </w:rPr>
      </w:pPr>
      <w:r>
        <w:rPr>
          <w:b/>
        </w:rPr>
        <w:t>____________________________________</w:t>
      </w:r>
    </w:p>
    <w:p w14:paraId="17B4FB3F" w14:textId="77777777" w:rsidR="00872593" w:rsidRDefault="00872593" w:rsidP="00872593">
      <w:pPr>
        <w:jc w:val="center"/>
        <w:rPr>
          <w:b/>
        </w:rPr>
      </w:pPr>
    </w:p>
    <w:p w14:paraId="15176905" w14:textId="77777777" w:rsidR="00872593" w:rsidRDefault="00872593" w:rsidP="00872593">
      <w:pPr>
        <w:jc w:val="center"/>
        <w:rPr>
          <w:b/>
        </w:rPr>
      </w:pPr>
    </w:p>
    <w:p w14:paraId="3E24A315" w14:textId="77777777" w:rsidR="00872593" w:rsidRDefault="00872593" w:rsidP="00872593">
      <w:pPr>
        <w:jc w:val="center"/>
        <w:rPr>
          <w:b/>
        </w:rPr>
      </w:pPr>
    </w:p>
    <w:p w14:paraId="1E91344C" w14:textId="77777777" w:rsidR="00872593" w:rsidRDefault="00872593" w:rsidP="00872593">
      <w:pPr>
        <w:jc w:val="center"/>
        <w:rPr>
          <w:b/>
        </w:rPr>
      </w:pPr>
    </w:p>
    <w:p w14:paraId="43900F04" w14:textId="77777777" w:rsidR="00872593" w:rsidRDefault="00872593" w:rsidP="00872593">
      <w:pPr>
        <w:jc w:val="center"/>
        <w:rPr>
          <w:b/>
        </w:rPr>
      </w:pPr>
      <w:r>
        <w:rPr>
          <w:b/>
        </w:rPr>
        <w:t>ДАТУМ ПОЧЕТКА  И ДАТУМ ЗАВРШЕТКА СТРУЧНЕ ПРАКСЕ</w:t>
      </w:r>
    </w:p>
    <w:p w14:paraId="089CEA44" w14:textId="77777777" w:rsidR="00872593" w:rsidRDefault="00872593" w:rsidP="00872593">
      <w:pPr>
        <w:jc w:val="center"/>
      </w:pPr>
    </w:p>
    <w:p w14:paraId="06D3F611" w14:textId="77777777" w:rsidR="00872593" w:rsidRDefault="00872593" w:rsidP="00872593">
      <w:pPr>
        <w:jc w:val="center"/>
      </w:pPr>
      <w:r>
        <w:t>_____________________________________________________</w:t>
      </w:r>
    </w:p>
    <w:p w14:paraId="0C93A8F8" w14:textId="77777777" w:rsidR="00872593" w:rsidRDefault="00872593" w:rsidP="00872593">
      <w:pPr>
        <w:jc w:val="center"/>
      </w:pPr>
    </w:p>
    <w:p w14:paraId="17C5EDD0" w14:textId="77777777" w:rsidR="00872593" w:rsidRDefault="00872593" w:rsidP="00872593"/>
    <w:p w14:paraId="1F41157D" w14:textId="77777777" w:rsidR="00872593" w:rsidRDefault="00872593" w:rsidP="00872593"/>
    <w:p w14:paraId="1EE2167B" w14:textId="77777777" w:rsidR="00872593" w:rsidRDefault="00872593" w:rsidP="00872593"/>
    <w:p w14:paraId="62853DC1" w14:textId="77777777" w:rsidR="00872593" w:rsidRDefault="00872593" w:rsidP="00872593"/>
    <w:p w14:paraId="2C9F037C" w14:textId="77777777" w:rsidR="00872593" w:rsidRDefault="00872593" w:rsidP="00872593"/>
    <w:p w14:paraId="6B5574E0" w14:textId="77777777" w:rsidR="00872593" w:rsidRDefault="00872593" w:rsidP="00872593"/>
    <w:p w14:paraId="4871A47E" w14:textId="77777777" w:rsidR="00872593" w:rsidRDefault="00872593" w:rsidP="00872593"/>
    <w:p w14:paraId="4AC05E00" w14:textId="77777777" w:rsidR="00872593" w:rsidRDefault="00872593" w:rsidP="00872593">
      <w:pPr>
        <w:jc w:val="center"/>
        <w:rPr>
          <w:b/>
        </w:rPr>
      </w:pPr>
      <w:r>
        <w:rPr>
          <w:b/>
        </w:rPr>
        <w:t xml:space="preserve">РУКОВОДИЛАЦ СТРУЧНЕ ПРАКСЕ  РАДНЕ ОРГАНИЗАЦИЈЕ </w:t>
      </w:r>
    </w:p>
    <w:p w14:paraId="50E2F2E0" w14:textId="77777777" w:rsidR="00872593" w:rsidRDefault="00872593" w:rsidP="00872593">
      <w:pPr>
        <w:jc w:val="center"/>
        <w:rPr>
          <w:b/>
        </w:rPr>
      </w:pPr>
    </w:p>
    <w:p w14:paraId="2D8C6327" w14:textId="77777777" w:rsidR="00872593" w:rsidRDefault="00872593" w:rsidP="00872593">
      <w:pPr>
        <w:jc w:val="center"/>
        <w:rPr>
          <w:b/>
        </w:rPr>
      </w:pPr>
      <w:r>
        <w:rPr>
          <w:b/>
        </w:rPr>
        <w:t>_______________________________________________________</w:t>
      </w:r>
    </w:p>
    <w:p w14:paraId="7DC49898" w14:textId="77777777" w:rsidR="00872593" w:rsidRDefault="00872593" w:rsidP="00872593">
      <w:pPr>
        <w:jc w:val="center"/>
        <w:rPr>
          <w:b/>
        </w:rPr>
      </w:pPr>
    </w:p>
    <w:p w14:paraId="7A1EFFB8" w14:textId="77777777" w:rsidR="00872593" w:rsidRDefault="00872593" w:rsidP="00872593">
      <w:pPr>
        <w:jc w:val="center"/>
        <w:rPr>
          <w:b/>
        </w:rPr>
      </w:pPr>
    </w:p>
    <w:p w14:paraId="12452378" w14:textId="77777777" w:rsidR="00872593" w:rsidRDefault="00872593" w:rsidP="00872593">
      <w:pPr>
        <w:jc w:val="center"/>
        <w:rPr>
          <w:b/>
        </w:rPr>
      </w:pPr>
    </w:p>
    <w:p w14:paraId="016E5C2F" w14:textId="77777777" w:rsidR="00872593" w:rsidRDefault="00872593" w:rsidP="00872593">
      <w:pPr>
        <w:jc w:val="center"/>
        <w:rPr>
          <w:b/>
        </w:rPr>
      </w:pPr>
      <w:r>
        <w:rPr>
          <w:b/>
        </w:rPr>
        <w:t>ПРЕДМЕТНИ НАСТАВНИК ЗА СТРУЧНУ ПРАКСУ</w:t>
      </w:r>
    </w:p>
    <w:p w14:paraId="01D32349" w14:textId="77777777" w:rsidR="00872593" w:rsidRDefault="00872593" w:rsidP="00872593">
      <w:pPr>
        <w:jc w:val="center"/>
        <w:rPr>
          <w:b/>
        </w:rPr>
      </w:pPr>
    </w:p>
    <w:p w14:paraId="1BFD6171" w14:textId="77777777" w:rsidR="00872593" w:rsidRDefault="00872593" w:rsidP="00872593">
      <w:pPr>
        <w:jc w:val="center"/>
        <w:rPr>
          <w:b/>
        </w:rPr>
      </w:pPr>
      <w:r>
        <w:rPr>
          <w:b/>
        </w:rPr>
        <w:t>_________________________________________________________</w:t>
      </w:r>
    </w:p>
    <w:p w14:paraId="628FFAAF" w14:textId="77777777" w:rsidR="00872593" w:rsidRDefault="00872593" w:rsidP="00872593">
      <w:pPr>
        <w:autoSpaceDE w:val="0"/>
        <w:autoSpaceDN w:val="0"/>
        <w:adjustRightInd w:val="0"/>
      </w:pPr>
    </w:p>
    <w:p w14:paraId="4890F9D5" w14:textId="77777777" w:rsidR="00872593" w:rsidRDefault="00872593" w:rsidP="00872593">
      <w:pPr>
        <w:autoSpaceDE w:val="0"/>
        <w:autoSpaceDN w:val="0"/>
        <w:adjustRightInd w:val="0"/>
      </w:pPr>
    </w:p>
    <w:p w14:paraId="3DF724BA" w14:textId="77777777" w:rsidR="00A41662" w:rsidRDefault="00A41662">
      <w:pPr>
        <w:rPr>
          <w:lang w:val="en-US"/>
        </w:rPr>
      </w:pPr>
    </w:p>
    <w:p w14:paraId="4D48C3F8" w14:textId="77777777" w:rsidR="00720DBF" w:rsidRDefault="00720DBF">
      <w:pPr>
        <w:rPr>
          <w:lang w:val="en-US"/>
        </w:rPr>
      </w:pPr>
    </w:p>
    <w:p w14:paraId="7B92D71C" w14:textId="77777777" w:rsidR="00657709" w:rsidRDefault="00657709">
      <w:pPr>
        <w:rPr>
          <w:lang w:val="en-US"/>
        </w:rPr>
      </w:pPr>
    </w:p>
    <w:p w14:paraId="4B533B17" w14:textId="77777777" w:rsidR="00657709" w:rsidRDefault="00657709">
      <w:pPr>
        <w:rPr>
          <w:lang w:val="sr-Cyrl-CS"/>
        </w:rPr>
      </w:pPr>
    </w:p>
    <w:p w14:paraId="530ECD2D" w14:textId="77777777" w:rsidR="00FA37AB" w:rsidRDefault="00FA37AB">
      <w:pPr>
        <w:rPr>
          <w:lang w:val="sr-Cyrl-CS"/>
        </w:rPr>
      </w:pPr>
    </w:p>
    <w:p w14:paraId="79E21FCB" w14:textId="77777777" w:rsidR="00FA37AB" w:rsidRDefault="00FA37AB">
      <w:pPr>
        <w:rPr>
          <w:lang w:val="sr-Cyrl-CS"/>
        </w:rPr>
      </w:pPr>
    </w:p>
    <w:p w14:paraId="72EAB6E3" w14:textId="77777777" w:rsidR="00FA37AB" w:rsidRDefault="00FA37A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31772451" w14:textId="3EADCC69" w:rsidR="00E24025" w:rsidRDefault="001E407A" w:rsidP="001E407A">
      <w:pPr>
        <w:tabs>
          <w:tab w:val="left" w:pos="5460"/>
        </w:tabs>
        <w:rPr>
          <w:lang w:val="sr-Cyrl-CS"/>
        </w:rPr>
      </w:pPr>
      <w:r>
        <w:rPr>
          <w:lang w:val="sr-Cyrl-CS"/>
        </w:rPr>
        <w:tab/>
      </w:r>
    </w:p>
    <w:p w14:paraId="42B90906" w14:textId="77777777" w:rsidR="00E24025" w:rsidRDefault="00E24025">
      <w:pPr>
        <w:rPr>
          <w:lang w:val="sr-Cyrl-CS"/>
        </w:rPr>
      </w:pPr>
    </w:p>
    <w:p w14:paraId="4F9BFD9A" w14:textId="77777777" w:rsidR="00E24025" w:rsidRDefault="00E24025">
      <w:pPr>
        <w:rPr>
          <w:lang w:val="sr-Cyrl-CS"/>
        </w:rPr>
      </w:pPr>
    </w:p>
    <w:p w14:paraId="2E5CCF4B" w14:textId="77777777" w:rsidR="00E24025" w:rsidRDefault="00E24025">
      <w:pPr>
        <w:rPr>
          <w:lang w:val="sr-Cyrl-CS"/>
        </w:rPr>
      </w:pPr>
    </w:p>
    <w:p w14:paraId="39893BA0" w14:textId="77777777" w:rsidR="00E24025" w:rsidRDefault="00E24025">
      <w:pPr>
        <w:rPr>
          <w:lang w:val="sr-Cyrl-CS"/>
        </w:rPr>
      </w:pPr>
    </w:p>
    <w:p w14:paraId="60C1389F" w14:textId="77777777" w:rsidR="00E24025" w:rsidRDefault="00E24025">
      <w:pPr>
        <w:rPr>
          <w:lang w:val="sr-Cyrl-CS"/>
        </w:rPr>
      </w:pPr>
    </w:p>
    <w:p w14:paraId="0CEF8169" w14:textId="77777777" w:rsidR="0015171E" w:rsidRDefault="0015171E" w:rsidP="0015171E">
      <w:pPr>
        <w:autoSpaceDE w:val="0"/>
        <w:autoSpaceDN w:val="0"/>
        <w:adjustRightInd w:val="0"/>
        <w:jc w:val="center"/>
        <w:rPr>
          <w:b/>
          <w:bCs/>
          <w:lang w:val="en-US" w:eastAsia="en-US"/>
        </w:rPr>
      </w:pPr>
      <w:r>
        <w:rPr>
          <w:b/>
          <w:bCs/>
        </w:rPr>
        <w:t>ДНЕВНИК СТРУЧНЕ ПРАКСЕ ТРЕБАЛО БИ ДА САДРЖИ СЛЕДЕЋЕ ЦЕЛИНЕ:</w:t>
      </w:r>
    </w:p>
    <w:p w14:paraId="5B44432E" w14:textId="77777777" w:rsidR="0015171E" w:rsidRDefault="0015171E" w:rsidP="0015171E">
      <w:pPr>
        <w:autoSpaceDE w:val="0"/>
        <w:autoSpaceDN w:val="0"/>
        <w:adjustRightInd w:val="0"/>
        <w:jc w:val="center"/>
        <w:rPr>
          <w:b/>
          <w:bCs/>
        </w:rPr>
      </w:pPr>
    </w:p>
    <w:p w14:paraId="64D211BA" w14:textId="77777777" w:rsidR="0015171E" w:rsidRDefault="0015171E" w:rsidP="0015171E">
      <w:pPr>
        <w:tabs>
          <w:tab w:val="left" w:pos="720"/>
          <w:tab w:val="left" w:pos="952"/>
        </w:tabs>
        <w:autoSpaceDE w:val="0"/>
        <w:autoSpaceDN w:val="0"/>
        <w:adjustRightInd w:val="0"/>
        <w:jc w:val="both"/>
      </w:pPr>
      <w:r>
        <w:tab/>
      </w:r>
      <w:r>
        <w:sym w:font="Symbol" w:char="F0B7"/>
      </w:r>
      <w:r>
        <w:tab/>
        <w:t>Опис предузе</w:t>
      </w:r>
      <w:r>
        <w:rPr>
          <w:lang w:val="sr-Cyrl-RS"/>
        </w:rPr>
        <w:t>ћ</w:t>
      </w:r>
      <w:r>
        <w:t>а (институције), задаци и активности. У опису дати: организациону структуру фирме, евентуално тржиште (домаће-страно), компаније са којима сарађују, лиценце и сертификате које предузеће поседује.</w:t>
      </w:r>
    </w:p>
    <w:p w14:paraId="69FEFA7D" w14:textId="77777777" w:rsidR="0015171E" w:rsidRDefault="0015171E" w:rsidP="0015171E">
      <w:pPr>
        <w:tabs>
          <w:tab w:val="left" w:pos="720"/>
          <w:tab w:val="left" w:pos="952"/>
        </w:tabs>
        <w:autoSpaceDE w:val="0"/>
        <w:autoSpaceDN w:val="0"/>
        <w:adjustRightInd w:val="0"/>
        <w:spacing w:before="120"/>
        <w:jc w:val="both"/>
      </w:pPr>
      <w:r>
        <w:tab/>
      </w:r>
      <w:r>
        <w:sym w:font="Symbol" w:char="F0B7"/>
      </w:r>
      <w:r>
        <w:tab/>
        <w:t>Опис асортимана производње предузе</w:t>
      </w:r>
      <w:r>
        <w:rPr>
          <w:lang w:val="sr-Cyrl-RS"/>
        </w:rPr>
        <w:t>ћ</w:t>
      </w:r>
      <w:r>
        <w:t>а - програм производње, опис активности истраживацке институције у којој се пракса обавља;</w:t>
      </w:r>
    </w:p>
    <w:p w14:paraId="75DC7927" w14:textId="77777777" w:rsidR="0015171E" w:rsidRDefault="0015171E" w:rsidP="0015171E">
      <w:pPr>
        <w:tabs>
          <w:tab w:val="left" w:pos="720"/>
          <w:tab w:val="left" w:pos="952"/>
        </w:tabs>
        <w:autoSpaceDE w:val="0"/>
        <w:autoSpaceDN w:val="0"/>
        <w:adjustRightInd w:val="0"/>
        <w:spacing w:before="120"/>
      </w:pPr>
      <w:r>
        <w:tab/>
      </w:r>
      <w:r>
        <w:sym w:font="Symbol" w:char="F0B7"/>
      </w:r>
      <w:r>
        <w:tab/>
        <w:t>Шеме технолошких процеса;</w:t>
      </w:r>
    </w:p>
    <w:p w14:paraId="2620D504" w14:textId="77777777" w:rsidR="0015171E" w:rsidRDefault="0015171E" w:rsidP="0015171E">
      <w:pPr>
        <w:tabs>
          <w:tab w:val="left" w:pos="720"/>
          <w:tab w:val="left" w:pos="952"/>
        </w:tabs>
        <w:autoSpaceDE w:val="0"/>
        <w:autoSpaceDN w:val="0"/>
        <w:adjustRightInd w:val="0"/>
        <w:spacing w:before="120"/>
      </w:pPr>
      <w:r>
        <w:tab/>
      </w:r>
      <w:r>
        <w:sym w:font="Symbol" w:char="F0B7"/>
      </w:r>
      <w:r>
        <w:t xml:space="preserve"> </w:t>
      </w:r>
      <w:r>
        <w:tab/>
        <w:t>Опис појединацних технолошких операција у оквиру процеса</w:t>
      </w:r>
    </w:p>
    <w:p w14:paraId="5498BA11" w14:textId="77777777" w:rsidR="0015171E" w:rsidRDefault="0015171E" w:rsidP="0015171E">
      <w:pPr>
        <w:tabs>
          <w:tab w:val="left" w:pos="720"/>
          <w:tab w:val="left" w:pos="952"/>
        </w:tabs>
        <w:autoSpaceDE w:val="0"/>
        <w:autoSpaceDN w:val="0"/>
        <w:adjustRightInd w:val="0"/>
        <w:spacing w:before="120"/>
      </w:pPr>
      <w:r>
        <w:tab/>
      </w:r>
      <w:r>
        <w:sym w:font="Symbol" w:char="F0B7"/>
      </w:r>
      <w:r>
        <w:t xml:space="preserve"> </w:t>
      </w:r>
      <w:r>
        <w:tab/>
        <w:t>Опис одређених лабораторијских анализа у лабораторијима развојно истраживацког центра и сл.</w:t>
      </w:r>
    </w:p>
    <w:p w14:paraId="02270030" w14:textId="77777777" w:rsidR="0015171E" w:rsidRDefault="0015171E" w:rsidP="0015171E">
      <w:pPr>
        <w:tabs>
          <w:tab w:val="left" w:pos="720"/>
          <w:tab w:val="left" w:pos="952"/>
        </w:tabs>
        <w:autoSpaceDE w:val="0"/>
        <w:autoSpaceDN w:val="0"/>
        <w:adjustRightInd w:val="0"/>
        <w:spacing w:before="120"/>
        <w:jc w:val="both"/>
      </w:pPr>
      <w:r>
        <w:tab/>
      </w:r>
      <w:r>
        <w:sym w:font="Symbol" w:char="F0B7"/>
      </w:r>
      <w:r>
        <w:t xml:space="preserve"> </w:t>
      </w:r>
      <w:r>
        <w:tab/>
        <w:t>Студентова запажања у технолошком процесу, као што су могуца уска грла и могуцности њихова уклањања;</w:t>
      </w:r>
    </w:p>
    <w:p w14:paraId="2D3ED508" w14:textId="77777777" w:rsidR="0015171E" w:rsidRDefault="0015171E" w:rsidP="0015171E">
      <w:pPr>
        <w:tabs>
          <w:tab w:val="left" w:pos="720"/>
          <w:tab w:val="left" w:pos="952"/>
        </w:tabs>
        <w:autoSpaceDE w:val="0"/>
        <w:autoSpaceDN w:val="0"/>
        <w:adjustRightInd w:val="0"/>
        <w:spacing w:before="120"/>
        <w:jc w:val="both"/>
      </w:pPr>
      <w:r>
        <w:tab/>
      </w:r>
      <w:r>
        <w:sym w:font="Symbol" w:char="F0B7"/>
      </w:r>
      <w:r>
        <w:t xml:space="preserve"> </w:t>
      </w:r>
      <w:r>
        <w:tab/>
        <w:t>Предлози студената за увођење иновација у циqу побољшања изабраног производа (процеса) предузећа.</w:t>
      </w:r>
    </w:p>
    <w:p w14:paraId="5E7F5219" w14:textId="77777777" w:rsidR="0015171E" w:rsidRDefault="0015171E" w:rsidP="0015171E">
      <w:pPr>
        <w:autoSpaceDE w:val="0"/>
        <w:autoSpaceDN w:val="0"/>
        <w:adjustRightInd w:val="0"/>
        <w:spacing w:line="360" w:lineRule="auto"/>
        <w:jc w:val="both"/>
      </w:pPr>
    </w:p>
    <w:p w14:paraId="557D70C8" w14:textId="77777777" w:rsidR="0015171E" w:rsidRDefault="0015171E" w:rsidP="0015171E">
      <w:pPr>
        <w:autoSpaceDE w:val="0"/>
        <w:autoSpaceDN w:val="0"/>
        <w:adjustRightInd w:val="0"/>
        <w:jc w:val="both"/>
        <w:rPr>
          <w:b/>
        </w:rPr>
      </w:pPr>
      <w:r>
        <w:rPr>
          <w:b/>
          <w:i/>
        </w:rPr>
        <w:tab/>
        <w:t>На крају дневника студент треба дати завршни коментар (закљуцак) из којега је видљиво да је током студија и струцне праксе стекао компетенције довољне за инжењерски суд о процесу</w:t>
      </w:r>
      <w:r>
        <w:rPr>
          <w:b/>
        </w:rPr>
        <w:t>.</w:t>
      </w:r>
    </w:p>
    <w:p w14:paraId="485C917B" w14:textId="77777777" w:rsidR="0015171E" w:rsidRDefault="0015171E" w:rsidP="0015171E">
      <w:pPr>
        <w:autoSpaceDE w:val="0"/>
        <w:autoSpaceDN w:val="0"/>
        <w:adjustRightInd w:val="0"/>
        <w:spacing w:before="120"/>
        <w:jc w:val="both"/>
        <w:rPr>
          <w:b/>
          <w:i/>
        </w:rPr>
      </w:pPr>
      <w:r>
        <w:rPr>
          <w:b/>
          <w:i/>
        </w:rPr>
        <w:tab/>
        <w:t>Такође, треба да стоји и кратак коментар-мишљење руководиоца стручне праксе у предузећу о студенту у погледу његовог ангажовања и евентуалних знања и вештина које је стекао током обављања стручне праксе.</w:t>
      </w:r>
    </w:p>
    <w:p w14:paraId="6FA6213F" w14:textId="77777777" w:rsidR="00E24025" w:rsidRDefault="00E24025">
      <w:pPr>
        <w:rPr>
          <w:lang w:val="sr-Cyrl-CS"/>
        </w:rPr>
      </w:pPr>
    </w:p>
    <w:p w14:paraId="535666E5" w14:textId="77777777" w:rsidR="00E24025" w:rsidRDefault="00E24025">
      <w:pPr>
        <w:rPr>
          <w:lang w:val="sr-Cyrl-CS"/>
        </w:rPr>
      </w:pPr>
    </w:p>
    <w:p w14:paraId="34B64685" w14:textId="77777777" w:rsidR="00E24025" w:rsidRDefault="00E24025">
      <w:pPr>
        <w:rPr>
          <w:lang w:val="sr-Cyrl-CS"/>
        </w:rPr>
      </w:pPr>
    </w:p>
    <w:p w14:paraId="4FBC224C" w14:textId="77777777" w:rsidR="00E24025" w:rsidRDefault="00E24025">
      <w:pPr>
        <w:rPr>
          <w:lang w:val="sr-Cyrl-CS"/>
        </w:rPr>
      </w:pPr>
    </w:p>
    <w:p w14:paraId="7F7CB079" w14:textId="77777777" w:rsidR="00E24025" w:rsidRDefault="00E24025">
      <w:pPr>
        <w:rPr>
          <w:lang w:val="sr-Cyrl-CS"/>
        </w:rPr>
      </w:pPr>
    </w:p>
    <w:p w14:paraId="6D8AFD40" w14:textId="77777777" w:rsidR="00E24025" w:rsidRDefault="00E24025">
      <w:pPr>
        <w:rPr>
          <w:lang w:val="sr-Cyrl-CS"/>
        </w:rPr>
      </w:pPr>
    </w:p>
    <w:p w14:paraId="082284A7" w14:textId="77777777" w:rsidR="00E24025" w:rsidRDefault="00E24025">
      <w:pPr>
        <w:rPr>
          <w:lang w:val="sr-Cyrl-CS"/>
        </w:rPr>
      </w:pPr>
    </w:p>
    <w:p w14:paraId="2F47ACA6" w14:textId="77777777" w:rsidR="00E24025" w:rsidRDefault="00E24025">
      <w:pPr>
        <w:rPr>
          <w:lang w:val="sr-Cyrl-CS"/>
        </w:rPr>
      </w:pPr>
    </w:p>
    <w:p w14:paraId="6BB715B3" w14:textId="77777777" w:rsidR="00883934" w:rsidRDefault="00883934">
      <w:pPr>
        <w:rPr>
          <w:lang w:val="sr-Cyrl-CS"/>
        </w:rPr>
      </w:pPr>
    </w:p>
    <w:p w14:paraId="69C8531C" w14:textId="77777777" w:rsidR="00883934" w:rsidRDefault="00883934">
      <w:pPr>
        <w:rPr>
          <w:lang w:val="sr-Cyrl-CS"/>
        </w:rPr>
      </w:pPr>
    </w:p>
    <w:p w14:paraId="45294658" w14:textId="77777777" w:rsidR="00E24025" w:rsidRDefault="00E24025">
      <w:pPr>
        <w:rPr>
          <w:lang w:val="sr-Cyrl-CS"/>
        </w:rPr>
      </w:pPr>
    </w:p>
    <w:p w14:paraId="5B7C6A65" w14:textId="77777777" w:rsidR="00FA37AB" w:rsidRDefault="00FA37AB">
      <w:pPr>
        <w:rPr>
          <w:lang w:val="sr-Cyrl-CS"/>
        </w:rPr>
      </w:pPr>
    </w:p>
    <w:p w14:paraId="4F0A8905" w14:textId="77777777" w:rsidR="00FA37AB" w:rsidRDefault="00FA37A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623766F9" w14:textId="77777777" w:rsidR="00FA37AB" w:rsidRDefault="00FA37AB">
      <w:pPr>
        <w:rPr>
          <w:lang w:val="sr-Cyrl-CS"/>
        </w:rPr>
      </w:pPr>
    </w:p>
    <w:p w14:paraId="0276365A" w14:textId="77777777" w:rsidR="00FA37AB" w:rsidRPr="00FA37AB" w:rsidRDefault="00FA37A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sectPr w:rsidR="00FA37AB" w:rsidRPr="00FA37AB" w:rsidSect="00657709">
      <w:headerReference w:type="default" r:id="rId6"/>
      <w:pgSz w:w="11907" w:h="16840" w:code="9"/>
      <w:pgMar w:top="851" w:right="748" w:bottom="851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2BA3" w14:textId="77777777" w:rsidR="00730B3A" w:rsidRDefault="00730B3A">
      <w:r>
        <w:separator/>
      </w:r>
    </w:p>
  </w:endnote>
  <w:endnote w:type="continuationSeparator" w:id="0">
    <w:p w14:paraId="786E0BF4" w14:textId="77777777" w:rsidR="00730B3A" w:rsidRDefault="0073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L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F016" w14:textId="77777777" w:rsidR="00730B3A" w:rsidRDefault="00730B3A">
      <w:r>
        <w:separator/>
      </w:r>
    </w:p>
  </w:footnote>
  <w:footnote w:type="continuationSeparator" w:id="0">
    <w:p w14:paraId="7721388B" w14:textId="77777777" w:rsidR="00730B3A" w:rsidRDefault="0073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26E5" w14:textId="5C6447BA" w:rsidR="00E24025" w:rsidRPr="005925B1" w:rsidRDefault="0015171E" w:rsidP="005925B1">
    <w:pPr>
      <w:pStyle w:val="Header"/>
      <w:tabs>
        <w:tab w:val="clear" w:pos="4535"/>
        <w:tab w:val="clear" w:pos="9071"/>
        <w:tab w:val="left" w:pos="3828"/>
      </w:tabs>
      <w:rPr>
        <w:rFonts w:ascii="Arial" w:hAnsi="Arial" w:cs="Arial"/>
        <w:sz w:val="16"/>
        <w:szCs w:val="16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0AA16029" wp14:editId="0C63702B">
          <wp:simplePos x="0" y="0"/>
          <wp:positionH relativeFrom="page">
            <wp:align>center</wp:align>
          </wp:positionH>
          <wp:positionV relativeFrom="paragraph">
            <wp:posOffset>-202565</wp:posOffset>
          </wp:positionV>
          <wp:extent cx="3517265" cy="825500"/>
          <wp:effectExtent l="0" t="0" r="0" b="0"/>
          <wp:wrapSquare wrapText="bothSides"/>
          <wp:docPr id="8" name="Picture 1" descr="C:\Users\Sekretar\AppData\Local\Temp\Logo Akademije 2019 Odsek Pir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\AppData\Local\Temp\Logo Akademije 2019 Odsek Piro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407A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844B571" wp14:editId="28CD4F84">
              <wp:simplePos x="0" y="0"/>
              <wp:positionH relativeFrom="column">
                <wp:posOffset>2626360</wp:posOffset>
              </wp:positionH>
              <wp:positionV relativeFrom="paragraph">
                <wp:posOffset>-50165</wp:posOffset>
              </wp:positionV>
              <wp:extent cx="1805940" cy="539750"/>
              <wp:effectExtent l="3175" t="0" r="0" b="0"/>
              <wp:wrapSquare wrapText="bothSides"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9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E3308" w14:textId="08338BF5" w:rsidR="00E24025" w:rsidRDefault="00E24025" w:rsidP="00E24025"/>
                        <w:p w14:paraId="357F9A0C" w14:textId="77777777" w:rsidR="0015171E" w:rsidRDefault="0015171E" w:rsidP="00E24025"/>
                        <w:p w14:paraId="36A4FCF1" w14:textId="77777777" w:rsidR="0015171E" w:rsidRDefault="0015171E" w:rsidP="00E24025"/>
                      </w:txbxContent>
                    </wps:txbx>
                    <wps:bodyPr rot="0" vert="horz" wrap="square" lIns="0" tIns="36000" rIns="0" bIns="3600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44B57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06.8pt;margin-top:-3.95pt;width:142.2pt;height:42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" filled="f" stroked="f">
              <v:textbox style="mso-fit-shape-to-text:t" inset="0,1mm,0,1mm">
                <w:txbxContent>
                  <w:p w14:paraId="574E3308" w14:textId="08338BF5" w:rsidR="00E24025" w:rsidRDefault="00E24025" w:rsidP="00E24025"/>
                  <w:p w14:paraId="357F9A0C" w14:textId="77777777" w:rsidR="0015171E" w:rsidRDefault="0015171E" w:rsidP="00E24025"/>
                  <w:p w14:paraId="36A4FCF1" w14:textId="77777777" w:rsidR="0015171E" w:rsidRDefault="0015171E" w:rsidP="00E24025"/>
                </w:txbxContent>
              </v:textbox>
              <w10:wrap type="square"/>
            </v:shape>
          </w:pict>
        </mc:Fallback>
      </mc:AlternateContent>
    </w:r>
    <w:r w:rsidR="001E407A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EF1A35D" wp14:editId="2BFBAD1D">
              <wp:simplePos x="0" y="0"/>
              <wp:positionH relativeFrom="column">
                <wp:posOffset>4585970</wp:posOffset>
              </wp:positionH>
              <wp:positionV relativeFrom="paragraph">
                <wp:posOffset>-50165</wp:posOffset>
              </wp:positionV>
              <wp:extent cx="1598295" cy="539750"/>
              <wp:effectExtent l="4445" t="0" r="0" b="0"/>
              <wp:wrapSquare wrapText="bothSides"/>
              <wp:docPr id="2" name="Okvir za teks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9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BBC4D" w14:textId="72888C61" w:rsidR="00474CA3" w:rsidRDefault="00474CA3" w:rsidP="00474CA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r-Cyrl-CS"/>
                            </w:rPr>
                          </w:pPr>
                        </w:p>
                        <w:p w14:paraId="05197746" w14:textId="77777777" w:rsidR="0015171E" w:rsidRDefault="0015171E" w:rsidP="00474CA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r-Cyrl-CS"/>
                            </w:rPr>
                          </w:pPr>
                        </w:p>
                        <w:p w14:paraId="18A14159" w14:textId="77777777" w:rsidR="0015171E" w:rsidRDefault="0015171E" w:rsidP="00474CA3"/>
                      </w:txbxContent>
                    </wps:txbx>
                    <wps:bodyPr rot="0" vert="horz" wrap="square" lIns="0" tIns="36000" rIns="0" bIns="3600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F1A35D" id="Okvir za tekst 2" o:spid="_x0000_s1027" type="#_x0000_t202" style="position:absolute;margin-left:361.1pt;margin-top:-3.95pt;width:125.85pt;height:42.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" stroked="f">
              <v:textbox style="mso-fit-shape-to-text:t" inset="0,1mm,0,1mm">
                <w:txbxContent>
                  <w:p w14:paraId="21DBBC4D" w14:textId="72888C61" w:rsidR="00474CA3" w:rsidRDefault="00474CA3" w:rsidP="00474CA3">
                    <w:pPr>
                      <w:rPr>
                        <w:rFonts w:ascii="Arial" w:hAnsi="Arial" w:cs="Arial"/>
                        <w:sz w:val="16"/>
                        <w:szCs w:val="16"/>
                        <w:lang w:val="sr-Cyrl-CS"/>
                      </w:rPr>
                    </w:pPr>
                  </w:p>
                  <w:p w14:paraId="05197746" w14:textId="77777777" w:rsidR="0015171E" w:rsidRDefault="0015171E" w:rsidP="00474CA3">
                    <w:pPr>
                      <w:rPr>
                        <w:rFonts w:ascii="Arial" w:hAnsi="Arial" w:cs="Arial"/>
                        <w:sz w:val="16"/>
                        <w:szCs w:val="16"/>
                        <w:lang w:val="sr-Cyrl-CS"/>
                      </w:rPr>
                    </w:pPr>
                  </w:p>
                  <w:p w14:paraId="18A14159" w14:textId="77777777" w:rsidR="0015171E" w:rsidRDefault="0015171E" w:rsidP="00474CA3"/>
                </w:txbxContent>
              </v:textbox>
              <w10:wrap type="square"/>
            </v:shape>
          </w:pict>
        </mc:Fallback>
      </mc:AlternateContent>
    </w:r>
    <w:r w:rsidR="0020094F" w:rsidRPr="00A7149C">
      <w:rPr>
        <w:rFonts w:ascii="Arial" w:hAnsi="Arial" w:cs="Arial"/>
        <w:b/>
        <w:lang w:val="en-US"/>
      </w:rPr>
      <w:tab/>
    </w:r>
  </w:p>
  <w:p w14:paraId="628DF50F" w14:textId="2F644304" w:rsidR="0020094F" w:rsidRPr="00787A6F" w:rsidRDefault="001E407A" w:rsidP="002074AA">
    <w:pPr>
      <w:pStyle w:val="Header"/>
      <w:tabs>
        <w:tab w:val="clear" w:pos="4535"/>
        <w:tab w:val="clear" w:pos="9071"/>
      </w:tabs>
      <w:rPr>
        <w:rFonts w:ascii="YU L Swiss" w:hAnsi="YU L Swiss" w:cs="Arial"/>
        <w:sz w:val="20"/>
        <w:szCs w:val="20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151587" wp14:editId="58E39F54">
              <wp:simplePos x="0" y="0"/>
              <wp:positionH relativeFrom="column">
                <wp:posOffset>-122555</wp:posOffset>
              </wp:positionH>
              <wp:positionV relativeFrom="paragraph">
                <wp:posOffset>67310</wp:posOffset>
              </wp:positionV>
              <wp:extent cx="6284595" cy="0"/>
              <wp:effectExtent l="1270" t="635" r="635" b="889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45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3EF6B3"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5.3pt" to="485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9"/>
    <w:rsid w:val="00006604"/>
    <w:rsid w:val="00011D96"/>
    <w:rsid w:val="00013667"/>
    <w:rsid w:val="000163E4"/>
    <w:rsid w:val="00017233"/>
    <w:rsid w:val="00026620"/>
    <w:rsid w:val="00031698"/>
    <w:rsid w:val="00033201"/>
    <w:rsid w:val="000503DC"/>
    <w:rsid w:val="00052B21"/>
    <w:rsid w:val="00072D51"/>
    <w:rsid w:val="000A0756"/>
    <w:rsid w:val="000A4C89"/>
    <w:rsid w:val="000B6E8B"/>
    <w:rsid w:val="000C1080"/>
    <w:rsid w:val="000C3A05"/>
    <w:rsid w:val="000C4EB3"/>
    <w:rsid w:val="000F3D6C"/>
    <w:rsid w:val="000F676A"/>
    <w:rsid w:val="000F7A0E"/>
    <w:rsid w:val="00145B91"/>
    <w:rsid w:val="0015171E"/>
    <w:rsid w:val="0015308C"/>
    <w:rsid w:val="00154358"/>
    <w:rsid w:val="00170078"/>
    <w:rsid w:val="00171584"/>
    <w:rsid w:val="00176E3C"/>
    <w:rsid w:val="001946D2"/>
    <w:rsid w:val="001951AF"/>
    <w:rsid w:val="00195D40"/>
    <w:rsid w:val="001B3B0D"/>
    <w:rsid w:val="001B60DA"/>
    <w:rsid w:val="001B70F9"/>
    <w:rsid w:val="001C6F87"/>
    <w:rsid w:val="001D6BE2"/>
    <w:rsid w:val="001E407A"/>
    <w:rsid w:val="001E578D"/>
    <w:rsid w:val="001E628D"/>
    <w:rsid w:val="0020094F"/>
    <w:rsid w:val="002048BA"/>
    <w:rsid w:val="0020698E"/>
    <w:rsid w:val="002074AA"/>
    <w:rsid w:val="00207F19"/>
    <w:rsid w:val="0023485B"/>
    <w:rsid w:val="00243953"/>
    <w:rsid w:val="00250561"/>
    <w:rsid w:val="0025665F"/>
    <w:rsid w:val="002A1724"/>
    <w:rsid w:val="002B2736"/>
    <w:rsid w:val="002B6AFA"/>
    <w:rsid w:val="002C0FBF"/>
    <w:rsid w:val="002C2A74"/>
    <w:rsid w:val="002E3EE9"/>
    <w:rsid w:val="002E6E50"/>
    <w:rsid w:val="002F5560"/>
    <w:rsid w:val="002F6E03"/>
    <w:rsid w:val="0031219C"/>
    <w:rsid w:val="00320EA8"/>
    <w:rsid w:val="00327FFD"/>
    <w:rsid w:val="00337373"/>
    <w:rsid w:val="003606DB"/>
    <w:rsid w:val="00380C86"/>
    <w:rsid w:val="00390BE6"/>
    <w:rsid w:val="00396E3A"/>
    <w:rsid w:val="003A7A4C"/>
    <w:rsid w:val="003C2727"/>
    <w:rsid w:val="003C6004"/>
    <w:rsid w:val="003E0D61"/>
    <w:rsid w:val="003F47BA"/>
    <w:rsid w:val="00417365"/>
    <w:rsid w:val="0045484C"/>
    <w:rsid w:val="00466223"/>
    <w:rsid w:val="004709AD"/>
    <w:rsid w:val="00474CA3"/>
    <w:rsid w:val="004B0D6D"/>
    <w:rsid w:val="004B166A"/>
    <w:rsid w:val="004C6CF1"/>
    <w:rsid w:val="004D022E"/>
    <w:rsid w:val="004D745D"/>
    <w:rsid w:val="004E0B26"/>
    <w:rsid w:val="004F5370"/>
    <w:rsid w:val="00505FCE"/>
    <w:rsid w:val="00533813"/>
    <w:rsid w:val="00534714"/>
    <w:rsid w:val="00534E1E"/>
    <w:rsid w:val="00537C68"/>
    <w:rsid w:val="00546116"/>
    <w:rsid w:val="005477AD"/>
    <w:rsid w:val="00553550"/>
    <w:rsid w:val="00556015"/>
    <w:rsid w:val="00570775"/>
    <w:rsid w:val="00581B3C"/>
    <w:rsid w:val="0058385E"/>
    <w:rsid w:val="005925B1"/>
    <w:rsid w:val="00593E0F"/>
    <w:rsid w:val="00593F8A"/>
    <w:rsid w:val="005A3816"/>
    <w:rsid w:val="005A45AB"/>
    <w:rsid w:val="005A4ACD"/>
    <w:rsid w:val="005A4CD8"/>
    <w:rsid w:val="005A542A"/>
    <w:rsid w:val="005B5D30"/>
    <w:rsid w:val="005C08F8"/>
    <w:rsid w:val="005C6758"/>
    <w:rsid w:val="005D56D5"/>
    <w:rsid w:val="005D59E3"/>
    <w:rsid w:val="006074B4"/>
    <w:rsid w:val="006333B3"/>
    <w:rsid w:val="006448AF"/>
    <w:rsid w:val="00652D24"/>
    <w:rsid w:val="0065400F"/>
    <w:rsid w:val="00657709"/>
    <w:rsid w:val="00660C1D"/>
    <w:rsid w:val="00665CA6"/>
    <w:rsid w:val="00686EF0"/>
    <w:rsid w:val="00691F87"/>
    <w:rsid w:val="006952AA"/>
    <w:rsid w:val="006A22EA"/>
    <w:rsid w:val="006C69B7"/>
    <w:rsid w:val="006E720D"/>
    <w:rsid w:val="006F2DD3"/>
    <w:rsid w:val="006F583F"/>
    <w:rsid w:val="00720DBF"/>
    <w:rsid w:val="00721098"/>
    <w:rsid w:val="00723C17"/>
    <w:rsid w:val="00730B3A"/>
    <w:rsid w:val="0073146E"/>
    <w:rsid w:val="00740BF9"/>
    <w:rsid w:val="00741F2C"/>
    <w:rsid w:val="0074447A"/>
    <w:rsid w:val="00747A25"/>
    <w:rsid w:val="00767A48"/>
    <w:rsid w:val="007876E3"/>
    <w:rsid w:val="00787A6F"/>
    <w:rsid w:val="00792176"/>
    <w:rsid w:val="007943D5"/>
    <w:rsid w:val="007A4076"/>
    <w:rsid w:val="007B353D"/>
    <w:rsid w:val="007B3F7F"/>
    <w:rsid w:val="007B5D16"/>
    <w:rsid w:val="007B65EB"/>
    <w:rsid w:val="007D1C0F"/>
    <w:rsid w:val="007E35E0"/>
    <w:rsid w:val="007F22B2"/>
    <w:rsid w:val="007F43C1"/>
    <w:rsid w:val="007F4D2B"/>
    <w:rsid w:val="00837185"/>
    <w:rsid w:val="0085306C"/>
    <w:rsid w:val="008556B1"/>
    <w:rsid w:val="00856DD8"/>
    <w:rsid w:val="0085789F"/>
    <w:rsid w:val="00862B1F"/>
    <w:rsid w:val="00867755"/>
    <w:rsid w:val="00872593"/>
    <w:rsid w:val="00883934"/>
    <w:rsid w:val="0089489B"/>
    <w:rsid w:val="00894AFA"/>
    <w:rsid w:val="00895C9C"/>
    <w:rsid w:val="008A442D"/>
    <w:rsid w:val="008B7C2D"/>
    <w:rsid w:val="008C42DD"/>
    <w:rsid w:val="008D12B2"/>
    <w:rsid w:val="008E71BD"/>
    <w:rsid w:val="009023CB"/>
    <w:rsid w:val="0090650B"/>
    <w:rsid w:val="009259CA"/>
    <w:rsid w:val="00936838"/>
    <w:rsid w:val="00960A55"/>
    <w:rsid w:val="00965594"/>
    <w:rsid w:val="0097444D"/>
    <w:rsid w:val="009A28F9"/>
    <w:rsid w:val="009B0511"/>
    <w:rsid w:val="009C34E7"/>
    <w:rsid w:val="009C511C"/>
    <w:rsid w:val="009D2853"/>
    <w:rsid w:val="009E1FB7"/>
    <w:rsid w:val="009E31DB"/>
    <w:rsid w:val="009E733D"/>
    <w:rsid w:val="009E791A"/>
    <w:rsid w:val="009F3E11"/>
    <w:rsid w:val="00A203EA"/>
    <w:rsid w:val="00A23025"/>
    <w:rsid w:val="00A279A9"/>
    <w:rsid w:val="00A3522E"/>
    <w:rsid w:val="00A41662"/>
    <w:rsid w:val="00A4414D"/>
    <w:rsid w:val="00A454C3"/>
    <w:rsid w:val="00A469FD"/>
    <w:rsid w:val="00A54F4D"/>
    <w:rsid w:val="00A55CEB"/>
    <w:rsid w:val="00A7149C"/>
    <w:rsid w:val="00AA3865"/>
    <w:rsid w:val="00AA42C5"/>
    <w:rsid w:val="00AA5747"/>
    <w:rsid w:val="00AB1E93"/>
    <w:rsid w:val="00AD0E1E"/>
    <w:rsid w:val="00AE58EF"/>
    <w:rsid w:val="00AF05F1"/>
    <w:rsid w:val="00B0174C"/>
    <w:rsid w:val="00B07ACC"/>
    <w:rsid w:val="00B127DB"/>
    <w:rsid w:val="00B24546"/>
    <w:rsid w:val="00B247D2"/>
    <w:rsid w:val="00B336DD"/>
    <w:rsid w:val="00B359B4"/>
    <w:rsid w:val="00B540A9"/>
    <w:rsid w:val="00B56D6E"/>
    <w:rsid w:val="00B61333"/>
    <w:rsid w:val="00B909F7"/>
    <w:rsid w:val="00BA5BE9"/>
    <w:rsid w:val="00BE5606"/>
    <w:rsid w:val="00BE6524"/>
    <w:rsid w:val="00BF3657"/>
    <w:rsid w:val="00C0288B"/>
    <w:rsid w:val="00C26EEA"/>
    <w:rsid w:val="00C302F9"/>
    <w:rsid w:val="00C41D51"/>
    <w:rsid w:val="00C4496A"/>
    <w:rsid w:val="00C50044"/>
    <w:rsid w:val="00C8434A"/>
    <w:rsid w:val="00C84CF1"/>
    <w:rsid w:val="00C95525"/>
    <w:rsid w:val="00CB070A"/>
    <w:rsid w:val="00CB4A3A"/>
    <w:rsid w:val="00CB639B"/>
    <w:rsid w:val="00CC28D5"/>
    <w:rsid w:val="00CC7183"/>
    <w:rsid w:val="00D21ED0"/>
    <w:rsid w:val="00D22ADE"/>
    <w:rsid w:val="00D240F5"/>
    <w:rsid w:val="00D26E6E"/>
    <w:rsid w:val="00D3522C"/>
    <w:rsid w:val="00D370EB"/>
    <w:rsid w:val="00D610D8"/>
    <w:rsid w:val="00D66D03"/>
    <w:rsid w:val="00D75357"/>
    <w:rsid w:val="00D80D0C"/>
    <w:rsid w:val="00D95F03"/>
    <w:rsid w:val="00D969B8"/>
    <w:rsid w:val="00DA44E0"/>
    <w:rsid w:val="00DA4FF4"/>
    <w:rsid w:val="00DA68C4"/>
    <w:rsid w:val="00DB676A"/>
    <w:rsid w:val="00DC62A8"/>
    <w:rsid w:val="00DC7984"/>
    <w:rsid w:val="00DD06F9"/>
    <w:rsid w:val="00DD2212"/>
    <w:rsid w:val="00DD2E9D"/>
    <w:rsid w:val="00DD3AF8"/>
    <w:rsid w:val="00DD6B30"/>
    <w:rsid w:val="00E04E9C"/>
    <w:rsid w:val="00E11172"/>
    <w:rsid w:val="00E16613"/>
    <w:rsid w:val="00E236B1"/>
    <w:rsid w:val="00E24025"/>
    <w:rsid w:val="00E26B35"/>
    <w:rsid w:val="00E46FA9"/>
    <w:rsid w:val="00E51AC2"/>
    <w:rsid w:val="00E5580E"/>
    <w:rsid w:val="00E61453"/>
    <w:rsid w:val="00E97FF4"/>
    <w:rsid w:val="00EC14F5"/>
    <w:rsid w:val="00ED3B34"/>
    <w:rsid w:val="00EE152F"/>
    <w:rsid w:val="00F1343D"/>
    <w:rsid w:val="00F152FF"/>
    <w:rsid w:val="00F17954"/>
    <w:rsid w:val="00F310AB"/>
    <w:rsid w:val="00F34C30"/>
    <w:rsid w:val="00F452BC"/>
    <w:rsid w:val="00F55238"/>
    <w:rsid w:val="00F555D7"/>
    <w:rsid w:val="00F559B0"/>
    <w:rsid w:val="00F66516"/>
    <w:rsid w:val="00FA37AB"/>
    <w:rsid w:val="00FD7E21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B1A0E4"/>
  <w15:docId w15:val="{0DC2EEEF-9B11-476D-8293-CB2D3703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6604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40F5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D240F5"/>
    <w:pPr>
      <w:tabs>
        <w:tab w:val="center" w:pos="4535"/>
        <w:tab w:val="right" w:pos="9071"/>
      </w:tabs>
    </w:pPr>
  </w:style>
  <w:style w:type="character" w:styleId="Hyperlink">
    <w:name w:val="Hyperlink"/>
    <w:rsid w:val="00787A6F"/>
    <w:rPr>
      <w:color w:val="0000FF"/>
      <w:u w:val="single"/>
    </w:rPr>
  </w:style>
  <w:style w:type="paragraph" w:styleId="BalloonText">
    <w:name w:val="Balloon Text"/>
    <w:basedOn w:val="Normal"/>
    <w:semiHidden/>
    <w:rsid w:val="002074AA"/>
    <w:rPr>
      <w:rFonts w:ascii="Tahoma" w:hAnsi="Tahoma" w:cs="Tahoma"/>
      <w:sz w:val="16"/>
      <w:szCs w:val="16"/>
    </w:rPr>
  </w:style>
  <w:style w:type="character" w:customStyle="1" w:styleId="Nerazreenopominjanje">
    <w:name w:val="Nerazrešeno pominjanje"/>
    <w:uiPriority w:val="99"/>
    <w:semiHidden/>
    <w:unhideWhenUsed/>
    <w:rsid w:val="00F17954"/>
    <w:rPr>
      <w:color w:val="605E5C"/>
      <w:shd w:val="clear" w:color="auto" w:fill="E1DFDD"/>
    </w:rPr>
  </w:style>
  <w:style w:type="character" w:customStyle="1" w:styleId="HeaderChar">
    <w:name w:val="Header Char"/>
    <w:link w:val="Header"/>
    <w:rsid w:val="00E24025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2\AppData\Local\Temp\Memorandum%20prazan%20Akademija%20odsek%20Pir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prazan Akademija odsek Pirot</Template>
  <TotalTime>2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Visa skola za obrazovanje vaspitaca Pirot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Maja2</dc:creator>
  <cp:lastModifiedBy>ATVSS - Odsek Pirot</cp:lastModifiedBy>
  <cp:revision>2</cp:revision>
  <cp:lastPrinted>2023-09-04T11:37:00Z</cp:lastPrinted>
  <dcterms:created xsi:type="dcterms:W3CDTF">2024-04-08T07:24:00Z</dcterms:created>
  <dcterms:modified xsi:type="dcterms:W3CDTF">2024-04-08T07:24:00Z</dcterms:modified>
</cp:coreProperties>
</file>